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33" w:rsidRPr="000A2A2F" w:rsidRDefault="00621605" w:rsidP="00191E33">
      <w:pPr>
        <w:pStyle w:val="Titre1"/>
        <w:spacing w:before="120"/>
        <w:rPr>
          <w:rFonts w:asciiTheme="minorHAnsi" w:hAnsiTheme="minorHAnsi"/>
          <w:i w:val="0"/>
          <w:color w:val="1F497D" w:themeColor="text2"/>
          <w:sz w:val="20"/>
        </w:rPr>
      </w:pPr>
      <w:r w:rsidRPr="00621605">
        <w:rPr>
          <w:b/>
          <w:noProof/>
          <w:color w:val="000000" w:themeColor="text1"/>
          <w:sz w:val="28"/>
          <w:u w:val="single"/>
        </w:rPr>
        <w:pict>
          <v:rect id="Rectangle 1" o:spid="_x0000_s1026" style="position:absolute;margin-left:-12.5pt;margin-top:-30.75pt;width:529.4pt;height:225.75pt;z-index:251659264;visibility:visible;mso-width-percent:1050;mso-position-horizontal-relative:margin;mso-position-vertical-relative:top-margin-area;mso-width-percent:1050;mso-width-relative:margin;mso-height-relative:top-margin-area;v-text-anchor:middle" wrapcoords="-192 -647 -320 5179 -285 20368 11 20947 21532 20989 21703 18676 21778 5179 21650 -647 -192 -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" stroked="f" strokeweight="2.25pt">
            <v:fill r:id="rId8" o:title="" recolor="t" rotate="t" type="tile"/>
            <v:imagedata recolortarget="#22518b [3058]"/>
            <v:shadow on="t" color="black" opacity=".25" origin=",-.5" offset="0,4pt"/>
            <v:textbox style="mso-next-textbox:#Rectangle 1" inset=",14.4pt">
              <w:txbxContent>
                <w:p w:rsidR="00F96404" w:rsidRPr="007D6506" w:rsidRDefault="00621605">
                  <w:pPr>
                    <w:pStyle w:val="TM1"/>
                    <w:jc w:val="center"/>
                    <w:rPr>
                      <w:b/>
                      <w:i/>
                      <w:color w:val="FFFFFF" w:themeColor="background1"/>
                      <w:sz w:val="180"/>
                      <w:szCs w:val="96"/>
                    </w:rPr>
                  </w:pPr>
                  <w:sdt>
                    <w:sdtPr>
                      <w:rPr>
                        <w:b/>
                        <w:i/>
                        <w:color w:val="000000" w:themeColor="text1"/>
                        <w:sz w:val="48"/>
                        <w:szCs w:val="36"/>
                      </w:rPr>
                      <w:alias w:val="Titre"/>
                      <w:id w:val="-1929727334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CE7AD4" w:rsidRPr="007D6506">
                        <w:rPr>
                          <w:b/>
                          <w:i/>
                          <w:color w:val="000000" w:themeColor="text1"/>
                          <w:sz w:val="48"/>
                          <w:szCs w:val="36"/>
                        </w:rPr>
                        <w:t>Bulletin d’inscription</w:t>
                      </w:r>
                    </w:sdtContent>
                  </w:sdt>
                </w:p>
                <w:tbl>
                  <w:tblPr>
                    <w:tblW w:w="5000" w:type="pct"/>
                    <w:jc w:val="center"/>
                    <w:tblLook w:val="04A0"/>
                  </w:tblPr>
                  <w:tblGrid>
                    <w:gridCol w:w="3347"/>
                    <w:gridCol w:w="3346"/>
                    <w:gridCol w:w="3836"/>
                  </w:tblGrid>
                  <w:tr w:rsidR="00F96404" w:rsidRPr="007D6506">
                    <w:trPr>
                      <w:jc w:val="center"/>
                    </w:trPr>
                    <w:tc>
                      <w:tcPr>
                        <w:tcW w:w="3086" w:type="dxa"/>
                      </w:tcPr>
                      <w:p w:rsidR="00F96404" w:rsidRPr="007D6506" w:rsidRDefault="00621605">
                        <w:pPr>
                          <w:spacing w:after="160" w:line="264" w:lineRule="auto"/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sdt>
                          <w:sdtPr>
                            <w:rPr>
                              <w:b/>
                              <w:i/>
                              <w:sz w:val="40"/>
                              <w:szCs w:val="28"/>
                            </w:rPr>
                            <w:alias w:val="Société"/>
                            <w:id w:val="434185600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 w:rsidR="007F489A">
                              <w:rPr>
                                <w:b/>
                                <w:i/>
                                <w:sz w:val="40"/>
                                <w:szCs w:val="28"/>
                              </w:rPr>
                              <w:t>VRC : DF95</w:t>
                            </w:r>
                          </w:sdtContent>
                        </w:sdt>
                      </w:p>
                    </w:tc>
                    <w:tc>
                      <w:tcPr>
                        <w:tcW w:w="3086" w:type="dxa"/>
                      </w:tcPr>
                      <w:sdt>
                        <w:sdtPr>
                          <w:rPr>
                            <w:b/>
                            <w:bCs/>
                            <w:i/>
                            <w:sz w:val="48"/>
                            <w:szCs w:val="32"/>
                          </w:rPr>
                          <w:alias w:val="Date"/>
                          <w:id w:val="-452797649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2-06-26T00:00:00Z"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F96404" w:rsidRPr="007D6506" w:rsidRDefault="007F489A" w:rsidP="00CE7AD4">
                            <w:pPr>
                              <w:spacing w:after="160" w:line="264" w:lineRule="auto"/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48"/>
                                <w:szCs w:val="32"/>
                              </w:rPr>
                              <w:t>26/06/2022</w:t>
                            </w:r>
                          </w:p>
                        </w:sdtContent>
                      </w:sdt>
                    </w:tc>
                    <w:tc>
                      <w:tcPr>
                        <w:tcW w:w="3087" w:type="dxa"/>
                      </w:tcPr>
                      <w:sdt>
                        <w:sdtPr>
                          <w:rPr>
                            <w:b/>
                            <w:i/>
                            <w:sz w:val="52"/>
                            <w:szCs w:val="36"/>
                          </w:rPr>
                          <w:alias w:val="Volume"/>
                          <w:tag w:val="Volume"/>
                          <w:id w:val="246316158"/>
                          <w:dataBinding w:xpath="/Newsletter/Volume" w:storeItemID="{0392F253-333C-4A53-9243-D24BE37970BC}"/>
                          <w:text/>
                        </w:sdtPr>
                        <w:sdtContent>
                          <w:p w:rsidR="00F96404" w:rsidRPr="007D6506" w:rsidRDefault="00CE7AD4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7D6506">
                              <w:rPr>
                                <w:b/>
                                <w:i/>
                                <w:sz w:val="52"/>
                                <w:szCs w:val="36"/>
                              </w:rPr>
                              <w:t>ANOIstréenne</w:t>
                            </w:r>
                          </w:p>
                        </w:sdtContent>
                      </w:sdt>
                      <w:p w:rsidR="00F96404" w:rsidRPr="007D6506" w:rsidRDefault="00F96404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</w:tc>
                  </w:tr>
                </w:tbl>
                <w:p w:rsidR="00F96404" w:rsidRDefault="00F96404">
                  <w:pPr>
                    <w:jc w:val="center"/>
                  </w:pPr>
                </w:p>
              </w:txbxContent>
            </v:textbox>
            <w10:wrap type="through" anchorx="margin" anchory="margin"/>
          </v:rect>
        </w:pict>
      </w:r>
    </w:p>
    <w:p w:rsidR="00191E33" w:rsidRPr="000A2A2F" w:rsidRDefault="00A10EED" w:rsidP="00191E33">
      <w:pPr>
        <w:pStyle w:val="Titre1"/>
        <w:spacing w:before="120"/>
        <w:rPr>
          <w:rFonts w:asciiTheme="minorHAnsi" w:hAnsiTheme="minorHAnsi"/>
          <w:i w:val="0"/>
          <w:color w:val="1F497D" w:themeColor="text2"/>
          <w:sz w:val="36"/>
        </w:rPr>
      </w:pPr>
      <w:r>
        <w:rPr>
          <w:rFonts w:asciiTheme="minorHAnsi" w:hAnsiTheme="minorHAnsi"/>
          <w:i w:val="0"/>
          <w:color w:val="1F497D" w:themeColor="text2"/>
          <w:sz w:val="36"/>
        </w:rPr>
        <w:t xml:space="preserve">CLASSE : </w:t>
      </w:r>
      <w:bookmarkStart w:id="0" w:name="_GoBack"/>
      <w:bookmarkEnd w:id="0"/>
      <w:r w:rsidR="007F489A">
        <w:rPr>
          <w:rFonts w:asciiTheme="minorHAnsi" w:hAnsiTheme="minorHAnsi"/>
          <w:i w:val="0"/>
          <w:color w:val="1F497D" w:themeColor="text2"/>
          <w:sz w:val="36"/>
        </w:rPr>
        <w:t>DF95</w:t>
      </w:r>
    </w:p>
    <w:p w:rsidR="00F96404" w:rsidRPr="000A2A2F" w:rsidRDefault="00191E33" w:rsidP="00191E33">
      <w:pPr>
        <w:pStyle w:val="Titre1"/>
        <w:spacing w:before="120"/>
        <w:rPr>
          <w:rFonts w:asciiTheme="minorHAnsi" w:hAnsiTheme="minorHAnsi"/>
          <w:b/>
          <w:color w:val="000000" w:themeColor="text1"/>
          <w:sz w:val="28"/>
          <w:u w:val="single"/>
        </w:rPr>
      </w:pPr>
      <w:r w:rsidRPr="000A2A2F">
        <w:rPr>
          <w:rFonts w:asciiTheme="minorHAnsi" w:hAnsiTheme="minorHAnsi"/>
          <w:b/>
          <w:color w:val="000000" w:themeColor="text1"/>
          <w:sz w:val="28"/>
          <w:u w:val="single"/>
        </w:rPr>
        <w:t>N° de voile : ……….</w:t>
      </w:r>
    </w:p>
    <w:p w:rsidR="00191E33" w:rsidRPr="000A2A2F" w:rsidRDefault="00191E33" w:rsidP="00191E33">
      <w:pPr>
        <w:rPr>
          <w:b/>
          <w:i/>
          <w:color w:val="000000" w:themeColor="text1"/>
          <w:sz w:val="20"/>
          <w:u w:val="single"/>
        </w:rPr>
      </w:pPr>
    </w:p>
    <w:p w:rsidR="00191E33" w:rsidRPr="000A2A2F" w:rsidRDefault="006820E6" w:rsidP="00191E33">
      <w:pPr>
        <w:rPr>
          <w:b/>
          <w:sz w:val="24"/>
          <w:szCs w:val="28"/>
          <w:u w:val="double"/>
        </w:rPr>
      </w:pPr>
      <w:r w:rsidRPr="000A2A2F">
        <w:rPr>
          <w:b/>
          <w:sz w:val="24"/>
          <w:szCs w:val="28"/>
          <w:u w:val="double"/>
        </w:rPr>
        <w:t>Barreur</w:t>
      </w:r>
    </w:p>
    <w:p w:rsidR="006820E6" w:rsidRPr="000A2A2F" w:rsidRDefault="006820E6" w:rsidP="00191E33">
      <w:pPr>
        <w:rPr>
          <w:b/>
          <w:sz w:val="24"/>
          <w:szCs w:val="28"/>
        </w:rPr>
      </w:pPr>
      <w:r w:rsidRPr="000A2A2F">
        <w:rPr>
          <w:b/>
          <w:sz w:val="24"/>
          <w:szCs w:val="28"/>
        </w:rPr>
        <w:t>Nom : …………………</w:t>
      </w:r>
    </w:p>
    <w:p w:rsidR="006820E6" w:rsidRPr="000A2A2F" w:rsidRDefault="006820E6" w:rsidP="00191E33">
      <w:pPr>
        <w:rPr>
          <w:b/>
          <w:sz w:val="24"/>
          <w:szCs w:val="28"/>
        </w:rPr>
      </w:pPr>
      <w:r w:rsidRPr="000A2A2F">
        <w:rPr>
          <w:b/>
          <w:sz w:val="24"/>
          <w:szCs w:val="28"/>
        </w:rPr>
        <w:t>Prénom : ………………..</w:t>
      </w:r>
    </w:p>
    <w:p w:rsidR="006820E6" w:rsidRPr="000A2A2F" w:rsidRDefault="006820E6" w:rsidP="00191E33">
      <w:pPr>
        <w:rPr>
          <w:b/>
          <w:sz w:val="24"/>
          <w:szCs w:val="28"/>
        </w:rPr>
      </w:pPr>
      <w:r w:rsidRPr="000A2A2F">
        <w:rPr>
          <w:b/>
          <w:sz w:val="24"/>
          <w:szCs w:val="28"/>
        </w:rPr>
        <w:t>N° de licence : ……………….</w:t>
      </w:r>
    </w:p>
    <w:p w:rsidR="006820E6" w:rsidRPr="000A2A2F" w:rsidRDefault="006820E6" w:rsidP="00191E33">
      <w:pPr>
        <w:rPr>
          <w:b/>
          <w:sz w:val="24"/>
          <w:szCs w:val="28"/>
        </w:rPr>
      </w:pPr>
      <w:r w:rsidRPr="000A2A2F">
        <w:rPr>
          <w:b/>
          <w:sz w:val="24"/>
          <w:szCs w:val="28"/>
        </w:rPr>
        <w:t>N° du club : ………………..</w:t>
      </w:r>
    </w:p>
    <w:p w:rsidR="006820E6" w:rsidRPr="000A2A2F" w:rsidRDefault="006820E6" w:rsidP="00191E33">
      <w:pPr>
        <w:rPr>
          <w:b/>
          <w:sz w:val="24"/>
          <w:szCs w:val="28"/>
        </w:rPr>
      </w:pPr>
      <w:r w:rsidRPr="000A2A2F">
        <w:rPr>
          <w:b/>
          <w:sz w:val="24"/>
          <w:szCs w:val="28"/>
        </w:rPr>
        <w:t>Sexe : ……….</w:t>
      </w:r>
    </w:p>
    <w:p w:rsidR="000A2A2F" w:rsidRPr="000A2A2F" w:rsidRDefault="006820E6" w:rsidP="00191E33">
      <w:pPr>
        <w:rPr>
          <w:b/>
          <w:sz w:val="24"/>
          <w:szCs w:val="28"/>
        </w:rPr>
      </w:pPr>
      <w:r w:rsidRPr="000A2A2F">
        <w:rPr>
          <w:b/>
          <w:sz w:val="24"/>
          <w:szCs w:val="28"/>
        </w:rPr>
        <w:t>Né(e) le : ………..</w:t>
      </w:r>
    </w:p>
    <w:p w:rsidR="006820E6" w:rsidRPr="000A2A2F" w:rsidRDefault="006820E6" w:rsidP="00191E33">
      <w:pPr>
        <w:rPr>
          <w:b/>
          <w:i/>
          <w:sz w:val="24"/>
          <w:szCs w:val="28"/>
          <w:u w:val="thick"/>
        </w:rPr>
      </w:pPr>
      <w:r w:rsidRPr="000A2A2F">
        <w:rPr>
          <w:b/>
          <w:i/>
          <w:sz w:val="24"/>
          <w:szCs w:val="28"/>
          <w:u w:val="thick"/>
        </w:rPr>
        <w:t>Pour les mineurs :Autorisation parentale</w:t>
      </w:r>
    </w:p>
    <w:p w:rsidR="006820E6" w:rsidRPr="000A2A2F" w:rsidRDefault="006820E6" w:rsidP="00191E33">
      <w:pPr>
        <w:rPr>
          <w:i/>
          <w:sz w:val="20"/>
        </w:rPr>
      </w:pPr>
      <w:r w:rsidRPr="000A2A2F">
        <w:rPr>
          <w:i/>
          <w:sz w:val="20"/>
        </w:rPr>
        <w:t xml:space="preserve">Je </w:t>
      </w:r>
      <w:r w:rsidR="004317E3" w:rsidRPr="000A2A2F">
        <w:rPr>
          <w:i/>
          <w:sz w:val="20"/>
        </w:rPr>
        <w:t>soussigné, autorise</w:t>
      </w:r>
      <w:r w:rsidR="007646CC" w:rsidRPr="000A2A2F">
        <w:rPr>
          <w:i/>
          <w:sz w:val="20"/>
        </w:rPr>
        <w:t xml:space="preserve"> mon enfant                         à participer</w:t>
      </w:r>
    </w:p>
    <w:p w:rsidR="007646CC" w:rsidRPr="000A2A2F" w:rsidRDefault="007646CC" w:rsidP="00191E33">
      <w:pPr>
        <w:rPr>
          <w:i/>
          <w:sz w:val="20"/>
        </w:rPr>
      </w:pPr>
      <w:r w:rsidRPr="000A2A2F">
        <w:rPr>
          <w:i/>
          <w:sz w:val="20"/>
        </w:rPr>
        <w:t>à la régate et dégage la responsabilité des organisateurs quant aux risques inhérents à cette participation.</w:t>
      </w:r>
    </w:p>
    <w:p w:rsidR="007646CC" w:rsidRPr="000A2A2F" w:rsidRDefault="007646CC" w:rsidP="00191E33">
      <w:pPr>
        <w:rPr>
          <w:i/>
          <w:sz w:val="24"/>
          <w:szCs w:val="28"/>
        </w:rPr>
      </w:pPr>
      <w:r w:rsidRPr="000A2A2F">
        <w:rPr>
          <w:i/>
          <w:sz w:val="24"/>
          <w:szCs w:val="28"/>
        </w:rPr>
        <w:t>Fait à                       le</w:t>
      </w:r>
    </w:p>
    <w:p w:rsidR="007646CC" w:rsidRPr="000A2A2F" w:rsidRDefault="007646CC" w:rsidP="007646CC">
      <w:pPr>
        <w:jc w:val="center"/>
        <w:rPr>
          <w:b/>
          <w:sz w:val="18"/>
          <w:szCs w:val="28"/>
          <w:u w:val="thick"/>
        </w:rPr>
      </w:pPr>
      <w:r w:rsidRPr="000A2A2F">
        <w:rPr>
          <w:b/>
          <w:sz w:val="18"/>
          <w:szCs w:val="28"/>
          <w:u w:val="thick"/>
        </w:rPr>
        <w:t>ATTESTATION</w:t>
      </w:r>
    </w:p>
    <w:p w:rsidR="007646CC" w:rsidRPr="000A2A2F" w:rsidRDefault="00793717" w:rsidP="00191E33">
      <w:pPr>
        <w:rPr>
          <w:i/>
          <w:sz w:val="14"/>
        </w:rPr>
      </w:pPr>
      <w:r w:rsidRPr="000A2A2F">
        <w:rPr>
          <w:i/>
          <w:sz w:val="14"/>
        </w:rPr>
        <w:t>Je m’engage à me soumettre aux Règles de Course à la Voile et à toutes autres règles qui régissent cette épreuve.</w:t>
      </w:r>
    </w:p>
    <w:p w:rsidR="00793717" w:rsidRPr="000A2A2F" w:rsidRDefault="00793717" w:rsidP="00191E33">
      <w:pPr>
        <w:rPr>
          <w:i/>
          <w:sz w:val="14"/>
        </w:rPr>
      </w:pPr>
      <w:r w:rsidRPr="000A2A2F">
        <w:rPr>
          <w:i/>
          <w:sz w:val="14"/>
        </w:rPr>
        <w:t>Je certifie exacts les renseignements portés sur cette fiche.</w:t>
      </w:r>
    </w:p>
    <w:p w:rsidR="00793717" w:rsidRPr="000A2A2F" w:rsidRDefault="00793717" w:rsidP="00191E33">
      <w:pPr>
        <w:rPr>
          <w:i/>
          <w:sz w:val="14"/>
        </w:rPr>
      </w:pPr>
      <w:r w:rsidRPr="000A2A2F">
        <w:rPr>
          <w:i/>
          <w:sz w:val="14"/>
        </w:rPr>
        <w:t xml:space="preserve">Il appartient à chaque </w:t>
      </w:r>
      <w:r w:rsidR="004317E3" w:rsidRPr="000A2A2F">
        <w:rPr>
          <w:i/>
          <w:sz w:val="14"/>
        </w:rPr>
        <w:t>coureur, sous</w:t>
      </w:r>
      <w:r w:rsidRPr="000A2A2F">
        <w:rPr>
          <w:i/>
          <w:sz w:val="14"/>
        </w:rPr>
        <w:t xml:space="preserve"> sa seul </w:t>
      </w:r>
      <w:r w:rsidR="004317E3" w:rsidRPr="000A2A2F">
        <w:rPr>
          <w:i/>
          <w:sz w:val="14"/>
        </w:rPr>
        <w:t>responsabilité, de</w:t>
      </w:r>
      <w:r w:rsidRPr="000A2A2F">
        <w:rPr>
          <w:i/>
          <w:sz w:val="14"/>
        </w:rPr>
        <w:t xml:space="preserve"> décider s’il doit prendre le départ.</w:t>
      </w:r>
    </w:p>
    <w:p w:rsidR="00EC65A5" w:rsidRPr="000A2A2F" w:rsidRDefault="00EC65A5" w:rsidP="00191E33">
      <w:pPr>
        <w:rPr>
          <w:i/>
          <w:sz w:val="14"/>
        </w:rPr>
      </w:pPr>
    </w:p>
    <w:p w:rsidR="00EC65A5" w:rsidRPr="000A2A2F" w:rsidRDefault="00EC65A5" w:rsidP="00EC65A5">
      <w:pPr>
        <w:jc w:val="center"/>
        <w:rPr>
          <w:b/>
        </w:rPr>
      </w:pPr>
      <w:r w:rsidRPr="000A2A2F">
        <w:rPr>
          <w:b/>
        </w:rPr>
        <w:t xml:space="preserve">SIGNATURE DU BARREUR </w:t>
      </w:r>
      <w:r w:rsidRPr="000A2A2F">
        <w:rPr>
          <w:i/>
          <w:sz w:val="14"/>
        </w:rPr>
        <w:t>(mention nécessaire :lu et approuvé)</w:t>
      </w:r>
    </w:p>
    <w:p w:rsidR="00EC65A5" w:rsidRPr="004317E3" w:rsidRDefault="00EC65A5" w:rsidP="00191E33">
      <w:pPr>
        <w:rPr>
          <w:sz w:val="20"/>
        </w:rPr>
      </w:pPr>
      <w:r w:rsidRPr="000A2A2F">
        <w:rPr>
          <w:sz w:val="20"/>
        </w:rPr>
        <w:t xml:space="preserve">Fait à           </w:t>
      </w:r>
      <w:r w:rsidR="004317E3">
        <w:rPr>
          <w:sz w:val="20"/>
        </w:rPr>
        <w:t xml:space="preserve">          </w:t>
      </w:r>
      <w:r w:rsidRPr="000A2A2F">
        <w:rPr>
          <w:sz w:val="20"/>
        </w:rPr>
        <w:t xml:space="preserve">            , le </w:t>
      </w:r>
    </w:p>
    <w:p w:rsidR="00793717" w:rsidRPr="00EC65A5" w:rsidRDefault="00793717" w:rsidP="00191E33">
      <w:pPr>
        <w:rPr>
          <w:i/>
        </w:rPr>
      </w:pPr>
    </w:p>
    <w:sectPr w:rsidR="00793717" w:rsidRPr="00EC65A5" w:rsidSect="00191E33">
      <w:type w:val="continuous"/>
      <w:pgSz w:w="11907" w:h="16839"/>
      <w:pgMar w:top="3520" w:right="910" w:bottom="995" w:left="91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83F" w:rsidRDefault="00A9083F" w:rsidP="000A2A2F">
      <w:pPr>
        <w:spacing w:after="0" w:line="240" w:lineRule="auto"/>
      </w:pPr>
      <w:r>
        <w:separator/>
      </w:r>
    </w:p>
  </w:endnote>
  <w:endnote w:type="continuationSeparator" w:id="1">
    <w:p w:rsidR="00A9083F" w:rsidRDefault="00A9083F" w:rsidP="000A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83F" w:rsidRDefault="00A9083F" w:rsidP="000A2A2F">
      <w:pPr>
        <w:spacing w:after="0" w:line="240" w:lineRule="auto"/>
      </w:pPr>
      <w:r>
        <w:separator/>
      </w:r>
    </w:p>
  </w:footnote>
  <w:footnote w:type="continuationSeparator" w:id="1">
    <w:p w:rsidR="00A9083F" w:rsidRDefault="00A9083F" w:rsidP="000A2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attachedTemplate r:id="rId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7AD4"/>
    <w:rsid w:val="000A2A2F"/>
    <w:rsid w:val="000E27DD"/>
    <w:rsid w:val="00102D16"/>
    <w:rsid w:val="00191E33"/>
    <w:rsid w:val="00292A2B"/>
    <w:rsid w:val="0035178C"/>
    <w:rsid w:val="0036142F"/>
    <w:rsid w:val="00372797"/>
    <w:rsid w:val="004317E3"/>
    <w:rsid w:val="00564F10"/>
    <w:rsid w:val="005A3A02"/>
    <w:rsid w:val="00621605"/>
    <w:rsid w:val="006820E6"/>
    <w:rsid w:val="006D43B0"/>
    <w:rsid w:val="007646CC"/>
    <w:rsid w:val="00793623"/>
    <w:rsid w:val="00793717"/>
    <w:rsid w:val="007B0CB2"/>
    <w:rsid w:val="007B191E"/>
    <w:rsid w:val="007D6506"/>
    <w:rsid w:val="007F489A"/>
    <w:rsid w:val="00922F6F"/>
    <w:rsid w:val="00A10EED"/>
    <w:rsid w:val="00A22F56"/>
    <w:rsid w:val="00A9083F"/>
    <w:rsid w:val="00C86766"/>
    <w:rsid w:val="00CE7AD4"/>
    <w:rsid w:val="00E90147"/>
    <w:rsid w:val="00EC65A5"/>
    <w:rsid w:val="00F26C97"/>
    <w:rsid w:val="00F96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F10"/>
  </w:style>
  <w:style w:type="paragraph" w:styleId="Titre1">
    <w:name w:val="heading 1"/>
    <w:basedOn w:val="Normal"/>
    <w:next w:val="Normal"/>
    <w:link w:val="Titre1Car"/>
    <w:uiPriority w:val="9"/>
    <w:qFormat/>
    <w:rsid w:val="00564F1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64F1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1F497D" w:themeColor="tex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64F1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1F497D" w:themeColor="text2"/>
      <w:sz w:val="23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64F10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1F497D" w:themeColor="text2"/>
      <w:sz w:val="23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64F10"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1F497D" w:themeColor="text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64F10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64F10"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64F10"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64F10"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4F10"/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64F10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64F10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F1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564F10"/>
    <w:rPr>
      <w:rFonts w:asciiTheme="majorHAnsi" w:eastAsiaTheme="majorEastAsia" w:hAnsiTheme="majorHAnsi" w:cstheme="majorBidi"/>
      <w:bCs/>
      <w:color w:val="1F497D" w:themeColor="text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64F10"/>
    <w:rPr>
      <w:rFonts w:asciiTheme="majorHAnsi" w:eastAsiaTheme="majorEastAsia" w:hAnsiTheme="majorHAnsi" w:cstheme="majorBidi"/>
      <w:bCs/>
      <w:i/>
      <w:color w:val="1F497D" w:themeColor="text2"/>
      <w:sz w:val="23"/>
    </w:rPr>
  </w:style>
  <w:style w:type="character" w:customStyle="1" w:styleId="Titre4Car">
    <w:name w:val="Titre 4 Car"/>
    <w:basedOn w:val="Policepardfaut"/>
    <w:link w:val="Titre4"/>
    <w:uiPriority w:val="9"/>
    <w:semiHidden/>
    <w:rsid w:val="00564F10"/>
    <w:rPr>
      <w:rFonts w:asciiTheme="majorHAnsi" w:eastAsiaTheme="majorEastAsia" w:hAnsiTheme="majorHAnsi" w:cstheme="majorBidi"/>
      <w:bCs/>
      <w:i/>
      <w:iCs/>
      <w:color w:val="1F497D" w:themeColor="text2"/>
      <w:sz w:val="23"/>
    </w:rPr>
  </w:style>
  <w:style w:type="character" w:customStyle="1" w:styleId="Titre5Car">
    <w:name w:val="Titre 5 Car"/>
    <w:basedOn w:val="Policepardfaut"/>
    <w:link w:val="Titre5"/>
    <w:uiPriority w:val="9"/>
    <w:semiHidden/>
    <w:rsid w:val="00564F10"/>
    <w:rPr>
      <w:rFonts w:asciiTheme="majorHAnsi" w:eastAsiaTheme="majorEastAsia" w:hAnsiTheme="majorHAnsi" w:cstheme="majorBidi"/>
      <w:color w:val="1F497D" w:themeColor="text2"/>
    </w:rPr>
  </w:style>
  <w:style w:type="character" w:customStyle="1" w:styleId="Titre6Car">
    <w:name w:val="Titre 6 Car"/>
    <w:basedOn w:val="Policepardfaut"/>
    <w:link w:val="Titre6"/>
    <w:uiPriority w:val="9"/>
    <w:semiHidden/>
    <w:rsid w:val="00564F10"/>
    <w:rPr>
      <w:rFonts w:asciiTheme="majorHAnsi" w:eastAsiaTheme="majorEastAsia" w:hAnsiTheme="majorHAnsi" w:cstheme="majorBidi"/>
      <w:i/>
      <w:iCs/>
      <w:color w:val="1F497D" w:themeColor="text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564F10"/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564F10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64F10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64F10"/>
    <w:pPr>
      <w:spacing w:line="240" w:lineRule="auto"/>
    </w:pPr>
    <w:rPr>
      <w:b/>
      <w:bCs/>
      <w:color w:val="1F497D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64F10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564F10"/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60"/>
    </w:rPr>
  </w:style>
  <w:style w:type="character" w:styleId="lev">
    <w:name w:val="Strong"/>
    <w:basedOn w:val="Policepardfaut"/>
    <w:uiPriority w:val="22"/>
    <w:qFormat/>
    <w:rsid w:val="00564F10"/>
    <w:rPr>
      <w:b/>
      <w:bCs/>
    </w:rPr>
  </w:style>
  <w:style w:type="character" w:styleId="Accentuation">
    <w:name w:val="Emphasis"/>
    <w:basedOn w:val="Policepardfaut"/>
    <w:uiPriority w:val="20"/>
    <w:qFormat/>
    <w:rsid w:val="00564F10"/>
    <w:rPr>
      <w:i/>
      <w:iCs/>
      <w:color w:val="000000"/>
    </w:rPr>
  </w:style>
  <w:style w:type="paragraph" w:styleId="Sansinterligne">
    <w:name w:val="No Spacing"/>
    <w:link w:val="SansinterligneCar"/>
    <w:uiPriority w:val="1"/>
    <w:qFormat/>
    <w:rsid w:val="00564F10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64F10"/>
  </w:style>
  <w:style w:type="paragraph" w:styleId="Paragraphedeliste">
    <w:name w:val="List Paragraph"/>
    <w:basedOn w:val="Normal"/>
    <w:uiPriority w:val="34"/>
    <w:qFormat/>
    <w:rsid w:val="00564F10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564F10"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4F81BD" w:themeColor="accent1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564F10"/>
    <w:rPr>
      <w:rFonts w:asciiTheme="majorHAnsi" w:hAnsiTheme="majorHAnsi"/>
      <w:i/>
      <w:iCs/>
      <w:color w:val="4F81BD" w:themeColor="accent1"/>
      <w:sz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64F1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64F1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4F81BD" w:themeFill="accent1"/>
    </w:rPr>
  </w:style>
  <w:style w:type="character" w:customStyle="1" w:styleId="Accentuationdiscrte">
    <w:name w:val="Accentuation discrète"/>
    <w:basedOn w:val="Policepardfaut"/>
    <w:uiPriority w:val="19"/>
    <w:qFormat/>
    <w:rsid w:val="00564F10"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sid w:val="00564F10"/>
    <w:rPr>
      <w:b/>
      <w:bCs/>
      <w:i/>
      <w:iCs/>
      <w:color w:val="000000"/>
    </w:rPr>
  </w:style>
  <w:style w:type="character" w:styleId="Rfrenceple">
    <w:name w:val="Subtle Reference"/>
    <w:basedOn w:val="Policepardfaut"/>
    <w:uiPriority w:val="31"/>
    <w:qFormat/>
    <w:rsid w:val="00564F10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564F10"/>
    <w:rPr>
      <w:b/>
      <w:bCs/>
      <w:color w:val="000000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64F10"/>
    <w:rPr>
      <w:b/>
      <w:bCs/>
      <w:smallCaps/>
      <w:spacing w:val="10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564F10"/>
    <w:pPr>
      <w:spacing w:after="100"/>
    </w:pPr>
  </w:style>
  <w:style w:type="table" w:styleId="Grilledutableau">
    <w:name w:val="Table Grid"/>
    <w:basedOn w:val="TableauNormal"/>
    <w:uiPriority w:val="1"/>
    <w:rsid w:val="0056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64F1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A2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2A2F"/>
  </w:style>
  <w:style w:type="paragraph" w:styleId="Pieddepage">
    <w:name w:val="footer"/>
    <w:basedOn w:val="Normal"/>
    <w:link w:val="PieddepageCar"/>
    <w:uiPriority w:val="99"/>
    <w:unhideWhenUsed/>
    <w:rsid w:val="000A2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2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0CB4C6-FBB7-4865-9884-BC94FBFF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ExecutiveNewsletter.dotx</Template>
  <TotalTime>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Bulletin d’inscription</vt:lpstr>
      <vt:lpstr/>
    </vt:vector>
  </TitlesOfParts>
  <Company>VRC : DF95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creator>Utilisateur</dc:creator>
  <cp:lastModifiedBy>Utilisateur</cp:lastModifiedBy>
  <cp:revision>2</cp:revision>
  <dcterms:created xsi:type="dcterms:W3CDTF">2022-06-24T12:04:00Z</dcterms:created>
  <dcterms:modified xsi:type="dcterms:W3CDTF">2022-06-24T12:04:00Z</dcterms:modified>
</cp:coreProperties>
</file>